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2046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ECFDC9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59D0F87C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p w14:paraId="40D99F9D" w14:textId="77777777" w:rsidR="00424A5A" w:rsidRPr="00661DF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61DF7" w14:paraId="62A4A796" w14:textId="77777777">
        <w:tc>
          <w:tcPr>
            <w:tcW w:w="1080" w:type="dxa"/>
            <w:vAlign w:val="center"/>
          </w:tcPr>
          <w:p w14:paraId="77CD197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2568C07" w14:textId="7417DC06" w:rsidR="00424A5A" w:rsidRPr="00661DF7" w:rsidRDefault="00BF34E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43001-412/2021-4</w:t>
            </w:r>
            <w:r w:rsidR="005F042E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D469906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6942A9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92F322C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661DF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61DF7" w14:paraId="20DA881A" w14:textId="77777777">
        <w:tc>
          <w:tcPr>
            <w:tcW w:w="1080" w:type="dxa"/>
            <w:vAlign w:val="center"/>
          </w:tcPr>
          <w:p w14:paraId="61BE0B0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2B99D60" w14:textId="2E12D3DE" w:rsidR="00424A5A" w:rsidRPr="00661DF7" w:rsidRDefault="004A00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19</w:t>
            </w:r>
            <w:r w:rsidR="00807A43" w:rsidRPr="00661DF7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A46305" w:rsidRPr="00661DF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5D74E8E" w14:textId="77777777" w:rsidR="00424A5A" w:rsidRPr="00661DF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FED7FE5" w14:textId="77777777" w:rsidR="00424A5A" w:rsidRPr="00661DF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5033A7" w14:textId="77777777" w:rsidR="00424A5A" w:rsidRPr="00661DF7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61DF7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7AA41FCA" w14:textId="77777777" w:rsidR="00424A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05647A21" w14:textId="77777777" w:rsid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AADED45" w14:textId="77777777" w:rsidR="00661DF7" w:rsidRPr="00661DF7" w:rsidRDefault="00661DF7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D74737D" w14:textId="77777777" w:rsidR="00424A5A" w:rsidRPr="00661DF7" w:rsidRDefault="00424A5A">
      <w:pPr>
        <w:rPr>
          <w:rFonts w:ascii="Tahoma" w:hAnsi="Tahoma" w:cs="Tahoma"/>
          <w:sz w:val="20"/>
          <w:szCs w:val="20"/>
        </w:rPr>
      </w:pPr>
    </w:p>
    <w:p w14:paraId="777F7353" w14:textId="77777777" w:rsidR="00E813F4" w:rsidRPr="00661DF7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F782D29" w14:textId="77777777" w:rsidR="00E813F4" w:rsidRPr="00661DF7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61DF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0698164" w14:textId="77777777" w:rsidR="00E813F4" w:rsidRPr="00661DF7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61DF7" w14:paraId="008516A4" w14:textId="77777777">
        <w:tc>
          <w:tcPr>
            <w:tcW w:w="9288" w:type="dxa"/>
          </w:tcPr>
          <w:p w14:paraId="1A95D124" w14:textId="77777777" w:rsidR="00E813F4" w:rsidRPr="00661DF7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61DF7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CC24CC6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15080E71" w14:textId="77777777" w:rsidR="00E813F4" w:rsidRPr="00661DF7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11EC11A" w14:textId="77777777" w:rsidR="00A46305" w:rsidRPr="00661DF7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61DF7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3E305E8" w14:textId="554D78A0" w:rsidR="00E813F4" w:rsidRPr="008B4086" w:rsidRDefault="004A00F0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19</w:t>
      </w:r>
      <w:r w:rsidR="00807A43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.10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3941CE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="00A46305" w:rsidRPr="008B4086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F042E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14:paraId="77667676" w14:textId="77777777" w:rsidR="00E813F4" w:rsidRPr="00A33CF1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33CF1">
        <w:rPr>
          <w:rFonts w:ascii="Tahoma" w:hAnsi="Tahoma" w:cs="Tahoma"/>
          <w:b/>
          <w:szCs w:val="20"/>
        </w:rPr>
        <w:t>Vprašanje:</w:t>
      </w:r>
    </w:p>
    <w:p w14:paraId="30DB7D43" w14:textId="77777777" w:rsidR="00E813F4" w:rsidRPr="005F042E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7AF5727" w14:textId="6E7AB8F6" w:rsidR="00BF34E0" w:rsidRPr="005F042E" w:rsidRDefault="005F042E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5F042E">
        <w:rPr>
          <w:rFonts w:ascii="Tahoma" w:hAnsi="Tahoma" w:cs="Tahoma"/>
          <w:color w:val="333333"/>
          <w:szCs w:val="20"/>
          <w:shd w:val="clear" w:color="auto" w:fill="FFFFFF"/>
        </w:rPr>
        <w:t>Vezano na naše prejšnje vprašanje ali lahko referenco, ki se nanaša na premostitveni objekt, izpolnimo s hidrotehničnim premostitvenim objektom, s svetlo razpetino med zunanjimi oporniki vsaj 7,5 m? ... kot premostitveni hidrotehnični objekt imamo v mislih npr. akvadukt v območju izgradnje lokalne ali državne ceste.</w:t>
      </w:r>
    </w:p>
    <w:p w14:paraId="3156191A" w14:textId="7516A5FB" w:rsidR="00A33CF1" w:rsidRDefault="00A33CF1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0EA8EB1" w14:textId="77777777" w:rsidR="005F042E" w:rsidRPr="005F042E" w:rsidRDefault="005F042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3E08F55A" w14:textId="77777777" w:rsidR="00E813F4" w:rsidRPr="005F042E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5F042E">
        <w:rPr>
          <w:rFonts w:ascii="Tahoma" w:hAnsi="Tahoma" w:cs="Tahoma"/>
          <w:b/>
          <w:szCs w:val="20"/>
        </w:rPr>
        <w:t>Odgovor:</w:t>
      </w:r>
    </w:p>
    <w:p w14:paraId="78B9550F" w14:textId="7D69DE86" w:rsidR="00E813F4" w:rsidRDefault="00E813F4" w:rsidP="0026635D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21DCE5AD" w14:textId="77777777" w:rsidR="00EF26FA" w:rsidRPr="00DB27A1" w:rsidRDefault="00EF26FA" w:rsidP="00EF26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skladno z zahtevami iz razpisne dokumentacije za referenčni posel izvedbe (gradnje) premostitvenega objekta upošteval le cestni objekt in </w:t>
      </w:r>
      <w:r w:rsidRPr="003C6C7F">
        <w:rPr>
          <w:rFonts w:ascii="Tahoma" w:hAnsi="Tahoma" w:cs="Tahoma"/>
          <w:sz w:val="20"/>
          <w:szCs w:val="20"/>
        </w:rPr>
        <w:t>sicer naslednje določene vrste cestnih objektov</w:t>
      </w:r>
      <w:r>
        <w:rPr>
          <w:rFonts w:ascii="Tahoma" w:hAnsi="Tahoma" w:cs="Tahoma"/>
          <w:sz w:val="20"/>
          <w:szCs w:val="20"/>
        </w:rPr>
        <w:t xml:space="preserve">: </w:t>
      </w:r>
      <w:r w:rsidRPr="00193732">
        <w:rPr>
          <w:rFonts w:ascii="Tahoma" w:hAnsi="Tahoma" w:cs="Tahoma"/>
          <w:sz w:val="20"/>
          <w:szCs w:val="20"/>
        </w:rPr>
        <w:t>most in/ali viadukt in/ali podvoz in/ali nadvoz</w:t>
      </w:r>
      <w:r>
        <w:rPr>
          <w:rFonts w:ascii="Tahoma" w:hAnsi="Tahoma" w:cs="Tahoma"/>
          <w:sz w:val="20"/>
          <w:szCs w:val="20"/>
        </w:rPr>
        <w:t xml:space="preserve"> </w:t>
      </w:r>
      <w:r w:rsidRPr="00F93BF9">
        <w:rPr>
          <w:rFonts w:ascii="Tahoma" w:hAnsi="Tahoma" w:cs="Tahoma"/>
          <w:sz w:val="20"/>
          <w:szCs w:val="20"/>
        </w:rPr>
        <w:t>na državni ali lokalni cesti s svetlo razpetino med zunanjimi oporniki vsaj 7,5 m</w:t>
      </w:r>
      <w:r>
        <w:rPr>
          <w:rFonts w:ascii="Tahoma" w:hAnsi="Tahoma" w:cs="Tahoma"/>
          <w:sz w:val="20"/>
          <w:szCs w:val="20"/>
        </w:rPr>
        <w:t>.</w:t>
      </w:r>
    </w:p>
    <w:p w14:paraId="618AB8B5" w14:textId="77777777" w:rsidR="00EF26FA" w:rsidRPr="00EF26FA" w:rsidRDefault="00EF26FA" w:rsidP="00EF26FA">
      <w:pPr>
        <w:rPr>
          <w:rFonts w:ascii="Tahoma" w:hAnsi="Tahoma" w:cs="Tahoma"/>
          <w:sz w:val="20"/>
          <w:szCs w:val="20"/>
        </w:rPr>
      </w:pPr>
    </w:p>
    <w:sectPr w:rsidR="00EF26FA" w:rsidRPr="00EF2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1122" w14:textId="77777777" w:rsidR="0075202E" w:rsidRDefault="0075202E">
      <w:r>
        <w:separator/>
      </w:r>
    </w:p>
  </w:endnote>
  <w:endnote w:type="continuationSeparator" w:id="0">
    <w:p w14:paraId="6CA8695E" w14:textId="77777777" w:rsidR="0075202E" w:rsidRDefault="0075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3ED8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332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3E0CF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2FFBDD4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822280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65C532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84AF24B" w14:textId="6FC081AF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522B5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E45B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D85864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67C2994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922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1E598C13" wp14:editId="6C5F6C4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23C99C30" wp14:editId="0879A08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3D0F17C8" wp14:editId="07101FD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5A8383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30E4" w14:textId="77777777" w:rsidR="0075202E" w:rsidRDefault="0075202E">
      <w:r>
        <w:separator/>
      </w:r>
    </w:p>
  </w:footnote>
  <w:footnote w:type="continuationSeparator" w:id="0">
    <w:p w14:paraId="1DD244DF" w14:textId="77777777" w:rsidR="0075202E" w:rsidRDefault="0075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568D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A57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D9A0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3B2193C" wp14:editId="427F07C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00D36"/>
    <w:rsid w:val="00032160"/>
    <w:rsid w:val="000646A9"/>
    <w:rsid w:val="00082C90"/>
    <w:rsid w:val="00093F54"/>
    <w:rsid w:val="00095F3B"/>
    <w:rsid w:val="000B5DBA"/>
    <w:rsid w:val="000F1BD9"/>
    <w:rsid w:val="0017099A"/>
    <w:rsid w:val="001836BB"/>
    <w:rsid w:val="00194FFB"/>
    <w:rsid w:val="001A071D"/>
    <w:rsid w:val="001A7E92"/>
    <w:rsid w:val="001D5B53"/>
    <w:rsid w:val="001E7040"/>
    <w:rsid w:val="001F11F1"/>
    <w:rsid w:val="00216549"/>
    <w:rsid w:val="002507C2"/>
    <w:rsid w:val="0026635D"/>
    <w:rsid w:val="00290551"/>
    <w:rsid w:val="002C0132"/>
    <w:rsid w:val="00310487"/>
    <w:rsid w:val="003133A6"/>
    <w:rsid w:val="00322B56"/>
    <w:rsid w:val="00326401"/>
    <w:rsid w:val="0034026B"/>
    <w:rsid w:val="00355584"/>
    <w:rsid w:val="003560E2"/>
    <w:rsid w:val="003579C0"/>
    <w:rsid w:val="003941CE"/>
    <w:rsid w:val="003C5920"/>
    <w:rsid w:val="003D5402"/>
    <w:rsid w:val="00404E52"/>
    <w:rsid w:val="00424A5A"/>
    <w:rsid w:val="0044323F"/>
    <w:rsid w:val="0044451E"/>
    <w:rsid w:val="0044564D"/>
    <w:rsid w:val="004A00F0"/>
    <w:rsid w:val="004B34B5"/>
    <w:rsid w:val="005074BC"/>
    <w:rsid w:val="00522B52"/>
    <w:rsid w:val="00536DB0"/>
    <w:rsid w:val="0055321C"/>
    <w:rsid w:val="00556816"/>
    <w:rsid w:val="00574289"/>
    <w:rsid w:val="0057591A"/>
    <w:rsid w:val="005952C0"/>
    <w:rsid w:val="005A02DD"/>
    <w:rsid w:val="005E45BA"/>
    <w:rsid w:val="005F042E"/>
    <w:rsid w:val="00634B0D"/>
    <w:rsid w:val="00637BE6"/>
    <w:rsid w:val="0064411F"/>
    <w:rsid w:val="00661DF7"/>
    <w:rsid w:val="00671454"/>
    <w:rsid w:val="00680D52"/>
    <w:rsid w:val="006B429D"/>
    <w:rsid w:val="006C55DB"/>
    <w:rsid w:val="006D26D0"/>
    <w:rsid w:val="006D3F1F"/>
    <w:rsid w:val="006D6F0F"/>
    <w:rsid w:val="006E4748"/>
    <w:rsid w:val="006E7883"/>
    <w:rsid w:val="00700B87"/>
    <w:rsid w:val="0075202E"/>
    <w:rsid w:val="00756584"/>
    <w:rsid w:val="007C62CB"/>
    <w:rsid w:val="007D1BC4"/>
    <w:rsid w:val="007D7985"/>
    <w:rsid w:val="00807A43"/>
    <w:rsid w:val="00820F0A"/>
    <w:rsid w:val="00850F6E"/>
    <w:rsid w:val="00854F12"/>
    <w:rsid w:val="0086111B"/>
    <w:rsid w:val="008A1AA3"/>
    <w:rsid w:val="008A1EFF"/>
    <w:rsid w:val="008A7522"/>
    <w:rsid w:val="008B4086"/>
    <w:rsid w:val="008C07AE"/>
    <w:rsid w:val="00903623"/>
    <w:rsid w:val="00936B0F"/>
    <w:rsid w:val="009463AD"/>
    <w:rsid w:val="0096761A"/>
    <w:rsid w:val="009A52EE"/>
    <w:rsid w:val="009B1FD9"/>
    <w:rsid w:val="009B3D99"/>
    <w:rsid w:val="009D51D2"/>
    <w:rsid w:val="009E35DD"/>
    <w:rsid w:val="00A01522"/>
    <w:rsid w:val="00A05C73"/>
    <w:rsid w:val="00A17575"/>
    <w:rsid w:val="00A26002"/>
    <w:rsid w:val="00A323F9"/>
    <w:rsid w:val="00A33CF1"/>
    <w:rsid w:val="00A46305"/>
    <w:rsid w:val="00A5022A"/>
    <w:rsid w:val="00AA0023"/>
    <w:rsid w:val="00AA2723"/>
    <w:rsid w:val="00AD3747"/>
    <w:rsid w:val="00AE4AF5"/>
    <w:rsid w:val="00B46BEF"/>
    <w:rsid w:val="00B83CEC"/>
    <w:rsid w:val="00B8785C"/>
    <w:rsid w:val="00BA21AD"/>
    <w:rsid w:val="00BD1A33"/>
    <w:rsid w:val="00BF34E0"/>
    <w:rsid w:val="00BF43E5"/>
    <w:rsid w:val="00C236FC"/>
    <w:rsid w:val="00C54459"/>
    <w:rsid w:val="00C74403"/>
    <w:rsid w:val="00C8106C"/>
    <w:rsid w:val="00CA786F"/>
    <w:rsid w:val="00CE1B8C"/>
    <w:rsid w:val="00D05D7E"/>
    <w:rsid w:val="00D2385C"/>
    <w:rsid w:val="00D23E3A"/>
    <w:rsid w:val="00D50BC0"/>
    <w:rsid w:val="00D561AC"/>
    <w:rsid w:val="00DA618F"/>
    <w:rsid w:val="00DB7CDA"/>
    <w:rsid w:val="00E27CE0"/>
    <w:rsid w:val="00E339D3"/>
    <w:rsid w:val="00E36FAB"/>
    <w:rsid w:val="00E51016"/>
    <w:rsid w:val="00E66D5B"/>
    <w:rsid w:val="00E813F4"/>
    <w:rsid w:val="00EA03E7"/>
    <w:rsid w:val="00EA1375"/>
    <w:rsid w:val="00EA4615"/>
    <w:rsid w:val="00EF26FA"/>
    <w:rsid w:val="00FA1E40"/>
    <w:rsid w:val="00FD03A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0C07D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2021-10-19T10:40:00Z</cp:lastPrinted>
  <dcterms:created xsi:type="dcterms:W3CDTF">2021-10-19T10:40:00Z</dcterms:created>
  <dcterms:modified xsi:type="dcterms:W3CDTF">2021-10-20T22:23:00Z</dcterms:modified>
</cp:coreProperties>
</file>